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E9" w:rsidRDefault="008E4EB7">
      <w:pPr>
        <w:shd w:val="clear" w:color="auto" w:fill="FFFFFF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val="sk-SK"/>
        </w:rPr>
        <w:t>ODSTÚPENIE OD KÚPNEJ ZMLUVY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Meno, priezvisko, titul:      .........................................................................................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 xml:space="preserve">Adresa bydliska:                  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.........................................................................................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Telefónne číslo/ email:      .........................................................................................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(ďalej len ako „spotrebiteľ“)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 xml:space="preserve">týmto odstupujem 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v súlade s ustanovením podľa §8 a nasledovne zákona č. 102/2014 Z.z. v znení neskorších predpisov od kúpnej zmluvy uzavretej s spoločnosťou Bolex, s r.o. so sídlom Bolešov 448, 01853 Bolešov, IČ: 36745057, DIČ: 2022335249 (ďalej len ako „predávajúci“).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Spo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trebiteľ týmto vracia predávajúcemu v lehote 14 dní zakúpené výrobky podľa nižšie uvedených údajov: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Číslo objednávky a faktúry:                              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Dátum objednania (vystave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nia faktúry):        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Dátum prijatia tovaru:                                       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Výrobky, ktoré spotrebiteľ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 xml:space="preserve"> vracia (presný názov a kód tovaru podľa ponuky na copos.ekatalog.biz/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........................................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........................................................................................................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 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Spotrebiteľ vrátil výrobok v mieste osobného prevzatia : 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Dátum prevzatia výrobku predajňou alebo pracovníkmi e-shopu:        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              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Výrobok bol doručený na adresu predávajúceho touto prepravnou organizáciou: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.................................................................................................................................................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Dôvod vrátenia výrobku (dobrovoľný údaj):.....................................................................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.................................................................................................................................................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Predávajúci je podľa § 10 ods. 4 zákona č. 102/2014 Z.z. v znení neskorších predpisov oprávnený požado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vať od spotrebiteľa preplatenie zníženia hodnoty tovaru, ktoré vzniklo v dôsledku takého zaobchádzania s tovarom, ktoré je nad rámec zaobchádzania potrebného na zistenie vlastností a funkčnosti tovaru.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Prajem si vrátiť peniaze poštovou poukážkou na hore uv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edenú adresu 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Prajem si vrátiť peniaze na bankový účet: ....................................................................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Podrobné informácie o možnostiach vrátenia tovaru a odstúpenia od kúpnej zmluvy sú uvedené vo Všeobecných obc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hodných podmienkach v článku VIII.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Spotrebiteľ a predávajúci svojimi podpismi potvrdzujú správnosť údajov.</w:t>
      </w:r>
    </w:p>
    <w:p w:rsidR="009D39E9" w:rsidRDefault="008E4EB7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V ..................................., dňa ................................, podpis spotrebiteľa .......................................</w:t>
      </w:r>
    </w:p>
    <w:p w:rsidR="006A41E7" w:rsidRDefault="008E4EB7">
      <w:pPr>
        <w:shd w:val="clear" w:color="auto" w:fill="FFFFFF"/>
        <w:spacing w:before="100" w:after="100" w:line="240" w:lineRule="auto"/>
        <w:rPr>
          <w:rFonts w:ascii="Times New Roman" w:eastAsia="Times New Roman" w:hAnsi="Times New Roman"/>
          <w:color w:val="444444"/>
          <w:sz w:val="24"/>
          <w:szCs w:val="24"/>
          <w:lang w:val="sk-SK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V ..........</w:t>
      </w:r>
      <w:r>
        <w:rPr>
          <w:rFonts w:ascii="Times New Roman" w:eastAsia="Times New Roman" w:hAnsi="Times New Roman"/>
          <w:color w:val="444444"/>
          <w:sz w:val="24"/>
          <w:szCs w:val="24"/>
          <w:lang w:val="sk-SK"/>
        </w:rPr>
        <w:t>........................., dňa ................................., podpis predávajúceho...................................        </w:t>
      </w:r>
    </w:p>
    <w:p w:rsidR="009D39E9" w:rsidRDefault="009D39E9">
      <w:bookmarkStart w:id="0" w:name="_GoBack"/>
      <w:bookmarkEnd w:id="0"/>
    </w:p>
    <w:sectPr w:rsidR="009D39E9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B7" w:rsidRDefault="008E4EB7">
      <w:pPr>
        <w:spacing w:after="0" w:line="240" w:lineRule="auto"/>
      </w:pPr>
      <w:r>
        <w:separator/>
      </w:r>
    </w:p>
  </w:endnote>
  <w:endnote w:type="continuationSeparator" w:id="0">
    <w:p w:rsidR="008E4EB7" w:rsidRDefault="008E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B7" w:rsidRDefault="008E4E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4EB7" w:rsidRDefault="008E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39E9"/>
    <w:rsid w:val="006A41E7"/>
    <w:rsid w:val="008E4EB7"/>
    <w:rsid w:val="009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C653F-A939-43A6-8835-8BBE2704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Kvasnica</dc:creator>
  <dc:description/>
  <cp:lastModifiedBy>Jaroslav Kvasnica</cp:lastModifiedBy>
  <cp:revision>2</cp:revision>
  <dcterms:created xsi:type="dcterms:W3CDTF">2015-11-06T09:09:00Z</dcterms:created>
  <dcterms:modified xsi:type="dcterms:W3CDTF">2015-11-06T09:09:00Z</dcterms:modified>
</cp:coreProperties>
</file>